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1F2D96" w:rsidRDefault="000F0714" w:rsidP="000F0714">
      <w:pPr>
        <w:pStyle w:val="a7"/>
        <w:jc w:val="center"/>
      </w:pPr>
      <w:r w:rsidRPr="001F2D96">
        <w:t xml:space="preserve">Сводная ведомость результатов </w:t>
      </w:r>
      <w:r w:rsidR="004654AF" w:rsidRPr="001F2D96">
        <w:t xml:space="preserve">проведения </w:t>
      </w:r>
      <w:r w:rsidRPr="001F2D96">
        <w:t>специальной оценки условий труда</w:t>
      </w:r>
    </w:p>
    <w:p w:rsidR="00B3448B" w:rsidRPr="001F2D96" w:rsidRDefault="00B3448B" w:rsidP="00B3448B"/>
    <w:p w:rsidR="00B3448B" w:rsidRPr="001F2D96" w:rsidRDefault="00B3448B" w:rsidP="00B3448B">
      <w:r w:rsidRPr="001F2D96">
        <w:t>Наименование организации:</w:t>
      </w:r>
      <w:r w:rsidRPr="001F2D96">
        <w:rPr>
          <w:rStyle w:val="a9"/>
        </w:rPr>
        <w:t xml:space="preserve"> </w:t>
      </w:r>
      <w:fldSimple w:instr=" DOCVARIABLE ceh_info \* MERGEFORMAT ">
        <w:r w:rsidR="00FD123C" w:rsidRPr="00FD123C">
          <w:rPr>
            <w:rStyle w:val="a9"/>
          </w:rPr>
          <w:t>Общество с ограниченной ответственностью "Лечебно-Консультативный центр "ЛОР-Клиника"</w:t>
        </w:r>
      </w:fldSimple>
      <w:r w:rsidRPr="001F2D96">
        <w:rPr>
          <w:rStyle w:val="a9"/>
        </w:rPr>
        <w:t> </w:t>
      </w:r>
    </w:p>
    <w:p w:rsidR="00F06873" w:rsidRPr="001F2D96" w:rsidRDefault="00F06873" w:rsidP="004654AF">
      <w:pPr>
        <w:suppressAutoHyphens/>
        <w:jc w:val="right"/>
      </w:pPr>
      <w:r w:rsidRPr="001F2D96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F2D96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F2D9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F2D96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1F2D9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F2D96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1F2D96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1F2D96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1F2D96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1F2D96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1F2D96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2D9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F2D96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118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063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F2D96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1F2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1F2D96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118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063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F2D96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F2D96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F2D96" w:rsidTr="004654AF">
        <w:trPr>
          <w:jc w:val="center"/>
        </w:trPr>
        <w:tc>
          <w:tcPr>
            <w:tcW w:w="3518" w:type="dxa"/>
            <w:vAlign w:val="center"/>
          </w:tcPr>
          <w:p w:rsidR="00AF1EDF" w:rsidRPr="001F2D96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F2D96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1F2D96" w:rsidRDefault="00FD123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1F2D96" w:rsidRDefault="00FD123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5289A" w:rsidRPr="001F2D96" w:rsidRDefault="0065289A" w:rsidP="009A1326">
      <w:pPr>
        <w:rPr>
          <w:sz w:val="18"/>
          <w:szCs w:val="18"/>
        </w:rPr>
      </w:pPr>
    </w:p>
    <w:p w:rsidR="00936F48" w:rsidRPr="001F2D96" w:rsidRDefault="00936F48" w:rsidP="00936F48">
      <w:r w:rsidRPr="001F2D96">
        <w:t>Дата составления:</w:t>
      </w:r>
      <w:r w:rsidRPr="001F2D96">
        <w:rPr>
          <w:rStyle w:val="a9"/>
        </w:rPr>
        <w:t xml:space="preserve"> </w:t>
      </w:r>
      <w:fldSimple w:instr=" DOCVARIABLE fill_date \* MERGEFORMAT ">
        <w:r w:rsidR="00FD123C">
          <w:rPr>
            <w:rStyle w:val="a9"/>
          </w:rPr>
          <w:t>16.02.2018</w:t>
        </w:r>
      </w:fldSimple>
      <w:r w:rsidRPr="001F2D96">
        <w:rPr>
          <w:rStyle w:val="a9"/>
        </w:rPr>
        <w:t> </w:t>
      </w:r>
    </w:p>
    <w:p w:rsidR="002743B5" w:rsidRPr="001F2D96" w:rsidRDefault="002743B5" w:rsidP="002743B5"/>
    <w:p w:rsidR="002743B5" w:rsidRPr="001F2D96" w:rsidRDefault="004654AF" w:rsidP="002743B5">
      <w:r w:rsidRPr="001F2D96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FD123C" w:rsidTr="00FD123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123C" w:rsidRDefault="00FD123C" w:rsidP="002743B5">
            <w:pPr>
              <w:pStyle w:val="aa"/>
            </w:pPr>
            <w:r w:rsidRPr="00FD123C">
              <w:t>2776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D123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123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D123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123C" w:rsidRDefault="00FD123C" w:rsidP="002743B5">
            <w:pPr>
              <w:pStyle w:val="aa"/>
            </w:pPr>
            <w:r w:rsidRPr="00FD123C">
              <w:t>Шафикова О.Р.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FD123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FD123C" w:rsidRDefault="002743B5" w:rsidP="002743B5">
            <w:pPr>
              <w:pStyle w:val="aa"/>
            </w:pPr>
          </w:p>
        </w:tc>
      </w:tr>
      <w:tr w:rsidR="002743B5" w:rsidRPr="00FD123C" w:rsidTr="00FD123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FD123C" w:rsidRDefault="00FD123C" w:rsidP="002743B5">
            <w:pPr>
              <w:pStyle w:val="aa"/>
              <w:rPr>
                <w:b/>
                <w:vertAlign w:val="superscript"/>
              </w:rPr>
            </w:pPr>
            <w:r w:rsidRPr="00FD123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FD123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FD123C" w:rsidRDefault="00FD123C" w:rsidP="002743B5">
            <w:pPr>
              <w:pStyle w:val="aa"/>
              <w:rPr>
                <w:b/>
                <w:vertAlign w:val="superscript"/>
              </w:rPr>
            </w:pPr>
            <w:r w:rsidRPr="00FD123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FD123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FD123C" w:rsidRDefault="00FD123C" w:rsidP="002743B5">
            <w:pPr>
              <w:pStyle w:val="aa"/>
              <w:rPr>
                <w:b/>
                <w:vertAlign w:val="superscript"/>
              </w:rPr>
            </w:pPr>
            <w:r w:rsidRPr="00FD123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FD123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FD123C" w:rsidRDefault="00FD123C" w:rsidP="002743B5">
            <w:pPr>
              <w:pStyle w:val="aa"/>
              <w:rPr>
                <w:vertAlign w:val="superscript"/>
              </w:rPr>
            </w:pPr>
            <w:r w:rsidRPr="00FD123C">
              <w:rPr>
                <w:vertAlign w:val="superscript"/>
              </w:rPr>
              <w:t>(дата)</w:t>
            </w:r>
          </w:p>
        </w:tc>
      </w:tr>
    </w:tbl>
    <w:p w:rsidR="00DC1A91" w:rsidRPr="001F2D96" w:rsidRDefault="00DC1A91" w:rsidP="00DC1A91"/>
    <w:sectPr w:rsidR="00DC1A91" w:rsidRPr="001F2D96" w:rsidSect="001F2D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562" w:rsidRDefault="00C25562" w:rsidP="00E6303B">
      <w:r>
        <w:separator/>
      </w:r>
    </w:p>
  </w:endnote>
  <w:endnote w:type="continuationSeparator" w:id="1">
    <w:p w:rsidR="00C25562" w:rsidRDefault="00C25562" w:rsidP="00E63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C" w:rsidRDefault="00FD123C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D96" w:rsidRPr="001F2D96" w:rsidRDefault="001F2D96" w:rsidP="001F2D96">
    <w:pPr>
      <w:pStyle w:val="a7"/>
      <w:rPr>
        <w:b w:val="0"/>
        <w:sz w:val="16"/>
        <w:szCs w:val="16"/>
      </w:rPr>
    </w:pPr>
    <w:r w:rsidRPr="001F2D96">
      <w:rPr>
        <w:b w:val="0"/>
        <w:sz w:val="16"/>
        <w:szCs w:val="16"/>
      </w:rPr>
      <w:t>Сводная ведомость результатов проведения специальной оценки условий труда</w:t>
    </w:r>
  </w:p>
  <w:p w:rsidR="001F2D96" w:rsidRPr="001F2D96" w:rsidRDefault="001F2D96" w:rsidP="001F2D96">
    <w:pPr>
      <w:pStyle w:val="ac"/>
      <w:jc w:val="both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C" w:rsidRDefault="00FD12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562" w:rsidRDefault="00C25562" w:rsidP="00E6303B">
      <w:r>
        <w:separator/>
      </w:r>
    </w:p>
  </w:footnote>
  <w:footnote w:type="continuationSeparator" w:id="1">
    <w:p w:rsidR="00C25562" w:rsidRDefault="00C25562" w:rsidP="00E630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C" w:rsidRDefault="00FD12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C" w:rsidRDefault="00FD123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3C" w:rsidRDefault="00FD123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4"/>
    <w:docVar w:name="ceh_info" w:val="Общество с ограниченной ответственностью &quot;Лечебно-Консультативный центр &quot;ЛОР-Клиника&quot;"/>
    <w:docVar w:name="doc_name" w:val="Документ14"/>
    <w:docVar w:name="fill_date" w:val="16.02.2018"/>
    <w:docVar w:name="org_name" w:val="     "/>
    <w:docVar w:name="pers_guids" w:val="2CED06FEEEA247778906434E9FF278BE@107-799-089-04"/>
    <w:docVar w:name="pers_snils" w:val="2CED06FEEEA247778906434E9FF278BE@107-799-089-04"/>
    <w:docVar w:name="rbtd_name" w:val="Общество с ограниченной ответственностью &quot;Лечебно-Консультативный центр &quot;ЛОР-Клиника&quot;"/>
    <w:docVar w:name="sv_docs" w:val="1"/>
  </w:docVars>
  <w:rsids>
    <w:rsidRoot w:val="00F226DB"/>
    <w:rsid w:val="0002033E"/>
    <w:rsid w:val="000C5130"/>
    <w:rsid w:val="000D3760"/>
    <w:rsid w:val="000F0714"/>
    <w:rsid w:val="00196135"/>
    <w:rsid w:val="001A7AC3"/>
    <w:rsid w:val="001B19D8"/>
    <w:rsid w:val="001F2D96"/>
    <w:rsid w:val="002233A1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25562"/>
    <w:rsid w:val="00C6287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6303B"/>
    <w:rsid w:val="00EA3306"/>
    <w:rsid w:val="00EB7BDE"/>
    <w:rsid w:val="00EC5373"/>
    <w:rsid w:val="00F06873"/>
    <w:rsid w:val="00F226DB"/>
    <w:rsid w:val="00F262EE"/>
    <w:rsid w:val="00F835B0"/>
    <w:rsid w:val="00FD123C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1F2D9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F2D9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F2D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ФГП ВО ЖДТ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 Windows</dc:creator>
  <cp:lastModifiedBy>домашний компьютер</cp:lastModifiedBy>
  <cp:revision>2</cp:revision>
  <dcterms:created xsi:type="dcterms:W3CDTF">2018-04-10T10:09:00Z</dcterms:created>
  <dcterms:modified xsi:type="dcterms:W3CDTF">2018-04-10T10:09:00Z</dcterms:modified>
</cp:coreProperties>
</file>